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62"/>
        <w:gridCol w:w="1620"/>
        <w:gridCol w:w="1543"/>
        <w:gridCol w:w="1959"/>
        <w:gridCol w:w="2028"/>
        <w:gridCol w:w="1844"/>
      </w:tblGrid>
      <w:tr w:rsidR="004E5C96" w:rsidTr="00774B1A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方儉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109年立法委員擬參選人方儉政治獻金專戶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兆豐國際商業銀行天母分行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02109013929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109年5月28日院台申肆字第1091831601號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王郁揚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109年立法委員擬參選人王郁揚政治獻金專戶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中華郵政股份有限公司北投石牌郵局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00023360725566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109年5月28日院台申肆字第1091831603號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李婉鈺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109年立法委員擬參選人李婉鈺政治獻金專戶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安泰商業銀行石牌分行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05022008508500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109年5月28日院台申肆字第1091831604號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汪志冰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109年立法委員擬參選人汪志冰政治獻金專戶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411102038959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109年5月28日院台申肆字第1091831605號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孫士堅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109年立法委員擬參選人孫士堅政治獻金專戶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第一商業銀行北投分行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19150515748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109年5月28日院台申肆字第1091831607號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孫大千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109年立法委員擬參選人孫大千政治獻金專戶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中國信託商業銀行西松分行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679540140204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109年5月28日院台申肆字第1091831608號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蔡宜芳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109年立法委員擬參選人蔡宜芳政治獻金專戶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411102039300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109年5月28日院台申肆字第1091831610號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lastRenderedPageBreak/>
              <w:t>8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蔣萬安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109年立法委員擬參選人蔣萬安政治獻金專戶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162001007895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109年5月28日院台申肆字第1091831611號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賴宗育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109年立法委員擬參選人賴宗育政治獻金專戶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第一商業銀行石牌分行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19550017121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109年5月28日院台申肆字第1091831612號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蘇伊文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109年立法委員擬參選人蘇伊文政治獻金專戶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中華郵政股份有限公司臺北逸仙郵局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郵政劃撥50434685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109年5月28日院台申肆字第1091831613號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蔣祖棋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109年立法委員擬參選人蔣祖棋政治獻金專戶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中華郵政股份有限公司大里郵局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郵政劃撥22850881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109年5月28日院台申肆字第1091831614號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李家葳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109年立法委員擬參選人李家葳政治獻金專戶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中國信託商業銀行惠中分行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156540167535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109年5月28日院台申肆字第1091831615號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高畹芯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109年立法委員擬參選人高畹芯政治獻金專戶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中華郵政股份有限公司台中國光路郵局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00211790722591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109年5月28日院台申肆字第1091831616號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紀經儀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109年立法委員擬參選人紀經儀政治獻金專戶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中華郵政股份有限公司台中南屯路郵局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郵政劃撥22851045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109年5月28日院台申肆字第1091831617號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lastRenderedPageBreak/>
              <w:t>15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熊嘉玲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109年立法委員擬參選人熊嘉玲政治獻金專戶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台北富邦商業銀行大同分行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380102094732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109年5月28日院台申肆字第1091831618號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林燕祝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109年立法委員擬參選人林燕祝政治獻金專戶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元大商業銀行金華分行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21602000016365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109年5月28日院台申肆字第1091831705號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蔡育輝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109年立法委員擬參選人蔡育輝政治獻金專戶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臺灣土地銀行新營分行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030001075001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109年5月28日院台申肆字第1091831707號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李武龍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109年立法委員擬參選人李武龍政治獻金專戶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陽信商業銀行中華分行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062420023988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109年5月28日院台申肆字第1091831708號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賴惠員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109年立法委員擬參選人賴惠員政治獻金專戶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合作金庫商業銀行北新營分行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5698717308382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109年5月28日院台申肆字第1091831709號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林宜瑾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109年立法委員擬參選人林宜瑾政治獻金專戶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中華郵政股份有限公司永康二王郵局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郵政劃撥31645228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109年5月28日院台申肆字第1091831710號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李伯利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109年立法委員擬參選人李伯利政治獻金專戶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第一商業銀行竹溪分行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60652013569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109年5月28日院台申肆字第1091831711號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lastRenderedPageBreak/>
              <w:t>22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蔡淑惠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109年立法委員擬參選人蔡淑惠政治獻金專戶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陽信商業銀行健康分行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066420059503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109年5月28日院台申肆字第1091831712號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李晉豪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109年立法委員擬參選人李晉豪政治獻金專戶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第一商業銀行竹溪分行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60652013640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109年5月28日院台申肆字第1091831713號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童小芸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109年立法委員擬參選人童小芸政治獻金專戶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凱基商業銀行北門分行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60310100000070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109年5月28日院台申肆字第1091831714號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陳致曉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109年立法委員擬參選人陳致曉政治獻金專戶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中華郵政股份有限公司台南興華街郵局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郵政劃撥31645466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109年5月28日院台申肆字第1091831715號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蔡明峰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109年立法委員擬參選人蔡明峰政治獻金專戶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臺灣銀行永康分行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081008018689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109年5月28日院台申肆字第1091831716號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蔡承攸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109年立法委員擬參選人蔡承攸政治獻金專戶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臺灣土地銀行學甲分行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085001012407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109年5月28日院台申肆字第1091831717號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林志文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109年立法委員擬參選人林志文政治獻金專戶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中華郵政股份有限公司台南西門路郵局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郵政劃撥31645858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109年5月28日院台申肆字第1091831718號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lastRenderedPageBreak/>
              <w:t>29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蘇志仁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109年立法委員擬參選人蘇志仁政治獻金專戶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第一商業銀行新營分行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61150290260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109年5月28日院台申肆字第1091831719號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顏耀星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109年立法委員擬參選人顏耀星政治獻金專戶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臺灣土地銀行新營分行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030001074632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109年5月28日院台申肆字第1091831720號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王章記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109年立法委員擬參選人王章記政治獻金專戶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第一商業銀行富強分行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60450402251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109年5月28日院台申肆字第1091831721號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林淑娟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109年立法委員擬參選人林淑娟政治獻金專戶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第一商業銀行新營分行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61150290278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109年5月28日院台申肆字第1091831722號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翁語含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109年立法委員擬參選人翁語含政治獻金專戶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華南商業銀行仁德分行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647200216988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109年5月28日院台申肆字第1091831723號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鄧秀寶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109年立法委員擬參選人鄧秀寶政治獻金專戶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第一商業銀行安南分行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60850130246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109年5月26日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109年5月28日院台申肆字第1091831724號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黃朝淵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109年立法委員擬參選人黃朝淵政治獻金專戶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永豐商業銀行台中分行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00301800081678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109年5月28日院台申肆字第1091831667號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lastRenderedPageBreak/>
              <w:t>36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賴建豪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109年立法委員擬參選人賴建豪政治獻金專戶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兆豐國際商業銀行北台中分行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03713026228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109年5月28日院台申肆字第1091831671號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吳光中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109年立法委員擬參選人吳光中政治獻金專戶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永豐商業銀行台中分行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00301800081809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109年5月28日院台申肆字第1091831672號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朱智德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109年立法委員擬參選人朱智德政治獻金專戶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彰化商業銀行大安分行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51300101083300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109年5月28日院台申肆字第1091831673號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洪慈庸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109年立法委員擬參選人洪慈庸政治獻金專戶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中華郵政股份有限公司后里郵局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郵政劃撥22847909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109年5月28日院台申肆字第1091831742號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翁美春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109年立法委員擬參選人翁美春政治獻金專戶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華南商業銀行西豐原分行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403100040997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109年5月28日院台申肆字第1091831743號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劉星龍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109年立法委員擬參選人劉星龍政治獻金專戶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第一商業銀行東勢分行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42150438385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109年5月28日院台申肆字第1091831744號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陳柏惟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109年立法委員擬參選人陳柏惟政治獻金專戶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中華郵政股份有限公司烏日郵局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郵政劃撥22849074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109年5月28日院台申肆字第1091831745號</w:t>
            </w:r>
          </w:p>
        </w:tc>
      </w:tr>
      <w:tr w:rsidR="00924299" w:rsidRPr="00924299" w:rsidTr="00774B1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lastRenderedPageBreak/>
              <w:t>43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李中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109年立法委員擬參選人李中政治獻金專戶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聯邦商業銀行興中分行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064100212691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774B1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109年5月28日院台申肆字第1091831749號</w:t>
            </w:r>
          </w:p>
        </w:tc>
      </w:tr>
    </w:tbl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24299" w:rsidRDefault="00924299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24299" w:rsidRDefault="00924299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24299" w:rsidRDefault="00924299" w:rsidP="0092429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</w:t>
      </w:r>
      <w:r w:rsidRPr="00924299">
        <w:rPr>
          <w:rFonts w:ascii="標楷體" w:eastAsia="標楷體" w:hAnsi="標楷體" w:hint="eastAsia"/>
          <w:sz w:val="28"/>
          <w:szCs w:val="28"/>
        </w:rPr>
        <w:t>第18屆新竹縣竹東鎮鎮長補選</w:t>
      </w:r>
      <w:r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62"/>
        <w:gridCol w:w="1620"/>
        <w:gridCol w:w="1543"/>
        <w:gridCol w:w="1959"/>
        <w:gridCol w:w="2030"/>
        <w:gridCol w:w="1842"/>
      </w:tblGrid>
      <w:tr w:rsidR="00924299" w:rsidTr="00307E56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924299" w:rsidRDefault="00924299" w:rsidP="00307E5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924299" w:rsidRDefault="00924299" w:rsidP="00307E5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924299" w:rsidRPr="00924299" w:rsidTr="00924299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郭遠彰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第18屆新竹縣竹東鎮鎮長補選擬參選人郭遠彰政治獻金專戶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中華郵政股份有限公司竹東長春郵局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9242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郵政劃撥50436161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CA2F57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109年5月27日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99" w:rsidRPr="00924299" w:rsidRDefault="00924299" w:rsidP="002711F6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99">
              <w:rPr>
                <w:rFonts w:ascii="標楷體" w:eastAsia="標楷體" w:hAnsi="標楷體" w:hint="eastAsia"/>
                <w:color w:val="000000"/>
              </w:rPr>
              <w:t>109年5月2</w:t>
            </w:r>
            <w:r w:rsidR="002711F6">
              <w:rPr>
                <w:rFonts w:ascii="標楷體" w:eastAsia="標楷體" w:hAnsi="標楷體"/>
                <w:color w:val="000000"/>
              </w:rPr>
              <w:t>9</w:t>
            </w:r>
            <w:bookmarkStart w:id="0" w:name="_GoBack"/>
            <w:bookmarkEnd w:id="0"/>
            <w:r w:rsidRPr="00924299">
              <w:rPr>
                <w:rFonts w:ascii="標楷體" w:eastAsia="標楷體" w:hAnsi="標楷體" w:hint="eastAsia"/>
                <w:color w:val="000000"/>
              </w:rPr>
              <w:t>日院台申肆字第1091831762號</w:t>
            </w:r>
          </w:p>
        </w:tc>
      </w:tr>
    </w:tbl>
    <w:p w:rsidR="00924299" w:rsidRPr="00924299" w:rsidRDefault="00924299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24299" w:rsidRPr="00924299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D9" w:rsidRDefault="00E444D9" w:rsidP="00036DEF">
      <w:r>
        <w:separator/>
      </w:r>
    </w:p>
  </w:endnote>
  <w:endnote w:type="continuationSeparator" w:id="0">
    <w:p w:rsidR="00E444D9" w:rsidRDefault="00E444D9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F6" w:rsidRPr="002711F6">
          <w:rPr>
            <w:noProof/>
            <w:lang w:val="zh-TW"/>
          </w:rPr>
          <w:t>6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F6" w:rsidRPr="002711F6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D9" w:rsidRDefault="00E444D9" w:rsidP="00036DEF">
      <w:r>
        <w:separator/>
      </w:r>
    </w:p>
  </w:footnote>
  <w:footnote w:type="continuationSeparator" w:id="0">
    <w:p w:rsidR="00E444D9" w:rsidRDefault="00E444D9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742D5"/>
    <w:rsid w:val="00094324"/>
    <w:rsid w:val="00123CEA"/>
    <w:rsid w:val="00171769"/>
    <w:rsid w:val="00180F3A"/>
    <w:rsid w:val="00181C16"/>
    <w:rsid w:val="001911F2"/>
    <w:rsid w:val="00217F71"/>
    <w:rsid w:val="00236A2A"/>
    <w:rsid w:val="002711F6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876AD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E6FFB"/>
    <w:rsid w:val="004F6479"/>
    <w:rsid w:val="00523FAD"/>
    <w:rsid w:val="005F3FBF"/>
    <w:rsid w:val="006003BD"/>
    <w:rsid w:val="0060083A"/>
    <w:rsid w:val="00634323"/>
    <w:rsid w:val="00677188"/>
    <w:rsid w:val="006F5982"/>
    <w:rsid w:val="00716F4C"/>
    <w:rsid w:val="00720F6D"/>
    <w:rsid w:val="007268E4"/>
    <w:rsid w:val="007344B5"/>
    <w:rsid w:val="0075268B"/>
    <w:rsid w:val="00774B1A"/>
    <w:rsid w:val="007815D7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24299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CA2F57"/>
    <w:rsid w:val="00D329B0"/>
    <w:rsid w:val="00D3360B"/>
    <w:rsid w:val="00D5189D"/>
    <w:rsid w:val="00D5382D"/>
    <w:rsid w:val="00D61222"/>
    <w:rsid w:val="00DA3B10"/>
    <w:rsid w:val="00DF5D59"/>
    <w:rsid w:val="00E1055F"/>
    <w:rsid w:val="00E214AC"/>
    <w:rsid w:val="00E444D9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7771-0174-48AF-AA34-D46C74E4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48</TotalTime>
  <Pages>7</Pages>
  <Words>630</Words>
  <Characters>3591</Characters>
  <Application>Microsoft Office Word</Application>
  <DocSecurity>0</DocSecurity>
  <Lines>29</Lines>
  <Paragraphs>8</Paragraphs>
  <ScaleCrop>false</ScaleCrop>
  <Company>監察院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20</cp:revision>
  <cp:lastPrinted>2020-05-29T01:19:00Z</cp:lastPrinted>
  <dcterms:created xsi:type="dcterms:W3CDTF">2020-04-27T00:39:00Z</dcterms:created>
  <dcterms:modified xsi:type="dcterms:W3CDTF">2020-05-29T07:23:00Z</dcterms:modified>
</cp:coreProperties>
</file>